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5D1C" w14:textId="7D3AF111" w:rsidR="00C55D85" w:rsidRDefault="00C55D85" w:rsidP="00DD5F82">
      <w:pPr>
        <w:pStyle w:val="GraphicAncho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901"/>
        <w:gridCol w:w="2704"/>
        <w:gridCol w:w="3599"/>
        <w:gridCol w:w="2696"/>
        <w:gridCol w:w="900"/>
      </w:tblGrid>
      <w:tr w:rsidR="00DD5F82" w14:paraId="21DD289C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24EB7DE" w14:textId="2F7AE2CD" w:rsidR="00DD5F82" w:rsidRDefault="007555A3" w:rsidP="00B20D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BA38C" wp14:editId="0E9DF9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581775" cy="11906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17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F169F7" w14:textId="77777777" w:rsidR="007555A3" w:rsidRPr="00516A8A" w:rsidRDefault="007555A3" w:rsidP="007555A3">
                                  <w:pPr>
                                    <w:jc w:val="center"/>
                                    <w:rPr>
                                      <w:color w:val="002060"/>
                                      <w:sz w:val="144"/>
                                      <w:szCs w:val="144"/>
                                    </w:rPr>
                                  </w:pPr>
                                  <w:r w:rsidRPr="00516A8A">
                                    <w:rPr>
                                      <w:color w:val="002060"/>
                                      <w:sz w:val="144"/>
                                      <w:szCs w:val="144"/>
                                    </w:rPr>
                                    <w:t>Blue Sky Media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BA38C" id="Rectangle 5" o:spid="_x0000_s1026" style="position:absolute;margin-left:0;margin-top:.35pt;width:518.25pt;height:9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" fillcolor="#d0d5df [660]" strokecolor="#7282a1 [1940]" strokeweight="1pt">
                      <v:textbox>
                        <w:txbxContent>
                          <w:p w14:paraId="13F169F7" w14:textId="77777777" w:rsidR="007555A3" w:rsidRPr="00516A8A" w:rsidRDefault="007555A3" w:rsidP="007555A3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516A8A">
                              <w:rPr>
                                <w:color w:val="002060"/>
                                <w:sz w:val="144"/>
                                <w:szCs w:val="144"/>
                              </w:rPr>
                              <w:t>Blue Sky Media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70F07811" w14:textId="183806D5" w:rsidR="00DD5F82" w:rsidRPr="00F316AD" w:rsidRDefault="00DD5F82" w:rsidP="00B20DFA">
            <w:pPr>
              <w:pStyle w:val="Title"/>
            </w:pPr>
            <w:r>
              <w:t xml:space="preserve"> </w:t>
            </w:r>
          </w:p>
          <w:p w14:paraId="543B1BC3" w14:textId="4DE223D6" w:rsidR="00DD5F82" w:rsidRDefault="00DD5F82" w:rsidP="00B20DFA">
            <w:pPr>
              <w:pStyle w:val="Subtitle"/>
            </w:pP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7AA4DDC8" w14:textId="77777777" w:rsidR="00DD5F82" w:rsidRDefault="00DD5F82" w:rsidP="00B20DFA"/>
        </w:tc>
      </w:tr>
      <w:tr w:rsidR="00DD5F82" w14:paraId="61D3B45C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C6BB254" w14:textId="77777777" w:rsidR="00DD5F82" w:rsidRDefault="00DD5F82" w:rsidP="00B20DFA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AA50933" w14:textId="77777777" w:rsidR="00DD5F82" w:rsidRDefault="00DD5F82" w:rsidP="00B20DFA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785EA458" w14:textId="77777777" w:rsidR="00DD5F82" w:rsidRDefault="00DD5F82" w:rsidP="00B20DFA"/>
        </w:tc>
      </w:tr>
      <w:tr w:rsidR="00DD5F82" w14:paraId="16FA5DBC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1BB18F2" w14:textId="221C33A1" w:rsidR="00DD5F82" w:rsidRPr="00605A5B" w:rsidRDefault="00DD5F82" w:rsidP="00B20DFA">
            <w:pPr>
              <w:pStyle w:val="Heading1"/>
            </w:pPr>
          </w:p>
          <w:p w14:paraId="38F055AD" w14:textId="7DC6C034" w:rsidR="00DD5F82" w:rsidRDefault="00DD5F82" w:rsidP="008422A7">
            <w:pPr>
              <w:pStyle w:val="TextLeft"/>
            </w:pPr>
          </w:p>
          <w:p w14:paraId="7713A7C2" w14:textId="1950E6E1" w:rsidR="00DD5F82" w:rsidRDefault="00DD5F82" w:rsidP="00B20DFA">
            <w:pPr>
              <w:pStyle w:val="TextLeft"/>
            </w:pPr>
          </w:p>
          <w:p w14:paraId="4817BC7B" w14:textId="470E04C4" w:rsidR="00DD5F82" w:rsidRDefault="00DD5F82" w:rsidP="00B20DFA">
            <w:pPr>
              <w:pStyle w:val="TextLeft"/>
            </w:pPr>
          </w:p>
          <w:p w14:paraId="51A69007" w14:textId="4201AD66" w:rsidR="00DD5F82" w:rsidRDefault="00DD5F82" w:rsidP="00B20DFA">
            <w:pPr>
              <w:pStyle w:val="TextLeft"/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773C8567" w14:textId="07758F93" w:rsidR="005E3420" w:rsidRPr="005E3420" w:rsidRDefault="005E3420" w:rsidP="00C213C5">
            <w:pPr>
              <w:pStyle w:val="Heading2"/>
            </w:pPr>
          </w:p>
          <w:p w14:paraId="7F06061F" w14:textId="67D6BF6B" w:rsidR="00DD5F82" w:rsidRDefault="00DD5F82" w:rsidP="00E67CDA">
            <w:pPr>
              <w:pStyle w:val="TextRight"/>
            </w:pPr>
          </w:p>
          <w:p w14:paraId="30308393" w14:textId="05B39201" w:rsidR="00C213C5" w:rsidRDefault="00C213C5" w:rsidP="00C213C5">
            <w:r w:rsidRPr="001D3B6B">
              <w:t>To whom it may concern,</w:t>
            </w:r>
          </w:p>
          <w:p w14:paraId="54F4F572" w14:textId="77777777" w:rsidR="00403C67" w:rsidRPr="001D3B6B" w:rsidRDefault="00403C67" w:rsidP="00C213C5"/>
          <w:p w14:paraId="490B9325" w14:textId="50E36609" w:rsidR="008422A7" w:rsidRDefault="00C213C5" w:rsidP="008422A7">
            <w:pPr>
              <w:spacing w:line="360" w:lineRule="auto"/>
              <w:rPr>
                <w:rFonts w:cs="Times New Roman"/>
                <w:color w:val="auto"/>
              </w:rPr>
            </w:pPr>
            <w:r w:rsidRPr="001D3B6B">
              <w:rPr>
                <w:rFonts w:cs="Times New Roman"/>
                <w:color w:val="auto"/>
              </w:rPr>
              <w:t>For the reporting period covering February 1, 202</w:t>
            </w:r>
            <w:r w:rsidR="008546A1">
              <w:rPr>
                <w:rFonts w:cs="Times New Roman"/>
                <w:color w:val="auto"/>
              </w:rPr>
              <w:t>2</w:t>
            </w:r>
            <w:r w:rsidRPr="001D3B6B">
              <w:rPr>
                <w:rFonts w:cs="Times New Roman"/>
                <w:color w:val="auto"/>
              </w:rPr>
              <w:t xml:space="preserve"> –January 31, 202</w:t>
            </w:r>
            <w:r w:rsidR="008546A1">
              <w:rPr>
                <w:rFonts w:cs="Times New Roman"/>
                <w:color w:val="auto"/>
              </w:rPr>
              <w:t>3</w:t>
            </w:r>
            <w:r w:rsidRPr="001D3B6B">
              <w:rPr>
                <w:rFonts w:cs="Times New Roman"/>
                <w:color w:val="auto"/>
              </w:rPr>
              <w:t xml:space="preserve">, the employment unit comprised of </w:t>
            </w:r>
            <w:r w:rsidR="00353F10">
              <w:rPr>
                <w:rFonts w:cs="Times New Roman"/>
                <w:color w:val="auto"/>
              </w:rPr>
              <w:t>K</w:t>
            </w:r>
            <w:r w:rsidR="00D67E60">
              <w:rPr>
                <w:rFonts w:cs="Times New Roman"/>
                <w:color w:val="auto"/>
              </w:rPr>
              <w:t>BZI FM</w:t>
            </w:r>
            <w:r w:rsidR="00353F10">
              <w:rPr>
                <w:rFonts w:cs="Times New Roman"/>
                <w:color w:val="auto"/>
              </w:rPr>
              <w:t xml:space="preserve"> </w:t>
            </w:r>
            <w:r w:rsidRPr="001D3B6B">
              <w:rPr>
                <w:rFonts w:cs="Times New Roman"/>
                <w:color w:val="auto"/>
              </w:rPr>
              <w:t>had fewer than five full-time employees.</w:t>
            </w:r>
          </w:p>
          <w:p w14:paraId="3F16CFAE" w14:textId="77777777" w:rsidR="008422A7" w:rsidRDefault="008422A7" w:rsidP="008422A7">
            <w:pPr>
              <w:spacing w:line="360" w:lineRule="auto"/>
              <w:rPr>
                <w:rFonts w:cs="Times New Roman"/>
              </w:rPr>
            </w:pPr>
          </w:p>
          <w:p w14:paraId="1F2B8929" w14:textId="77777777" w:rsidR="008422A7" w:rsidRDefault="008422A7" w:rsidP="008422A7">
            <w:pPr>
              <w:spacing w:line="276" w:lineRule="auto"/>
              <w:rPr>
                <w:rFonts w:cs="Times New Roman"/>
              </w:rPr>
            </w:pPr>
            <w:r w:rsidRPr="008422A7">
              <w:rPr>
                <w:rFonts w:cs="Times New Roman"/>
              </w:rPr>
              <w:t>Brian Cunninngham</w:t>
            </w:r>
          </w:p>
          <w:p w14:paraId="5034685B" w14:textId="0E709C65" w:rsidR="00C213C5" w:rsidRPr="001D3B6B" w:rsidRDefault="008422A7" w:rsidP="008422A7">
            <w:pPr>
              <w:spacing w:line="276" w:lineRule="auto"/>
            </w:pPr>
            <w:r>
              <w:rPr>
                <w:rFonts w:cs="Times New Roman"/>
              </w:rPr>
              <w:t>620-</w:t>
            </w:r>
            <w:r w:rsidR="00FD04C8">
              <w:rPr>
                <w:rFonts w:cs="Times New Roman"/>
              </w:rPr>
              <w:t xml:space="preserve">364-8807 Ext. </w:t>
            </w:r>
            <w:r w:rsidR="007555A3">
              <w:rPr>
                <w:rFonts w:cs="Times New Roman"/>
              </w:rPr>
              <w:t>1</w:t>
            </w:r>
            <w:r w:rsidR="00FD04C8">
              <w:rPr>
                <w:rFonts w:cs="Times New Roman"/>
              </w:rPr>
              <w:t>300</w:t>
            </w:r>
            <w:r w:rsidR="00C213C5" w:rsidRPr="001D3B6B">
              <w:rPr>
                <w:rFonts w:cs="Times New Roman"/>
              </w:rPr>
              <w:t xml:space="preserve"> </w:t>
            </w:r>
          </w:p>
          <w:p w14:paraId="03275527" w14:textId="4E565B17" w:rsidR="00DD5F82" w:rsidRPr="006E70D3" w:rsidRDefault="00DD5F82" w:rsidP="00403C67">
            <w:pPr>
              <w:pStyle w:val="TextRight"/>
              <w:ind w:left="0"/>
            </w:pPr>
          </w:p>
        </w:tc>
      </w:tr>
      <w:tr w:rsidR="00DD5F82" w14:paraId="3CF4D299" w14:textId="77777777" w:rsidTr="00E67CDA">
        <w:trPr>
          <w:trHeight w:val="7816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14:paraId="1DEAC15B" w14:textId="4CC897D5" w:rsidR="00DD5F82" w:rsidRDefault="001D221B" w:rsidP="00DD5F82">
            <w:pPr>
              <w:pStyle w:val="Text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2C94C69" wp14:editId="0411FAC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-851535</wp:posOffset>
                  </wp:positionV>
                  <wp:extent cx="2076450" cy="20764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08722F" w14:textId="550AB591" w:rsidR="00DD5F82" w:rsidRDefault="00DD5F82" w:rsidP="00DD5F82">
            <w:pPr>
              <w:pStyle w:val="TextLeft"/>
            </w:pPr>
          </w:p>
          <w:p w14:paraId="291162C5" w14:textId="516C4327" w:rsidR="00DD5F82" w:rsidRDefault="00DD5F82" w:rsidP="00DD5F82">
            <w:pPr>
              <w:pStyle w:val="TextLeft"/>
            </w:pPr>
          </w:p>
          <w:p w14:paraId="1B06F669" w14:textId="5452574E" w:rsidR="00DD5F82" w:rsidRDefault="00DD5F82" w:rsidP="00DD5F82">
            <w:pPr>
              <w:pStyle w:val="TextLeft"/>
            </w:pPr>
          </w:p>
          <w:p w14:paraId="7527E1A0" w14:textId="2987AD29" w:rsidR="00DD5F82" w:rsidRDefault="00DD5F82" w:rsidP="00DD5F82">
            <w:pPr>
              <w:pStyle w:val="TextLeft"/>
            </w:pPr>
          </w:p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6079BE8" w14:textId="77777777" w:rsidR="00DD5F82" w:rsidRDefault="00DD5F82" w:rsidP="00B20DFA">
            <w:pPr>
              <w:pStyle w:val="TextRight"/>
            </w:pPr>
          </w:p>
        </w:tc>
      </w:tr>
    </w:tbl>
    <w:p w14:paraId="173FFDB8" w14:textId="1DA823B8" w:rsidR="00DD5F82" w:rsidRDefault="00DD5F8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F52FEC" wp14:editId="5880E6B3">
                <wp:simplePos x="452063" y="957551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6850800" cy="457200"/>
                <wp:effectExtent l="0" t="0" r="762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8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74DD" id="Rectangle 2" o:spid="_x0000_s1026" alt="&quot;&quot;" style="position:absolute;margin-left:0;margin-top:0;width:539.4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" fillcolor="#648276 [3208]" stroked="f">
                <w10:wrap anchorx="page" anchory="page"/>
              </v:rect>
            </w:pict>
          </mc:Fallback>
        </mc:AlternateContent>
      </w:r>
    </w:p>
    <w:sectPr w:rsidR="00DD5F82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A3F7" w14:textId="77777777" w:rsidR="00395D55" w:rsidRDefault="00395D55" w:rsidP="00F316AD">
      <w:r>
        <w:separator/>
      </w:r>
    </w:p>
  </w:endnote>
  <w:endnote w:type="continuationSeparator" w:id="0">
    <w:p w14:paraId="7043A9EC" w14:textId="77777777" w:rsidR="00395D55" w:rsidRDefault="00395D5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F80E" w14:textId="77777777" w:rsidR="00395D55" w:rsidRDefault="00395D55" w:rsidP="00F316AD">
      <w:r>
        <w:separator/>
      </w:r>
    </w:p>
  </w:footnote>
  <w:footnote w:type="continuationSeparator" w:id="0">
    <w:p w14:paraId="2BBEF190" w14:textId="77777777" w:rsidR="00395D55" w:rsidRDefault="00395D55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837037529">
    <w:abstractNumId w:val="0"/>
  </w:num>
  <w:num w:numId="2" w16cid:durableId="334919435">
    <w:abstractNumId w:val="1"/>
  </w:num>
  <w:num w:numId="3" w16cid:durableId="817650719">
    <w:abstractNumId w:val="2"/>
  </w:num>
  <w:num w:numId="4" w16cid:durableId="1726681861">
    <w:abstractNumId w:val="3"/>
  </w:num>
  <w:num w:numId="5" w16cid:durableId="1017928866">
    <w:abstractNumId w:val="8"/>
  </w:num>
  <w:num w:numId="6" w16cid:durableId="1789159829">
    <w:abstractNumId w:val="4"/>
  </w:num>
  <w:num w:numId="7" w16cid:durableId="78869695">
    <w:abstractNumId w:val="5"/>
  </w:num>
  <w:num w:numId="8" w16cid:durableId="398596804">
    <w:abstractNumId w:val="6"/>
  </w:num>
  <w:num w:numId="9" w16cid:durableId="466045419">
    <w:abstractNumId w:val="7"/>
  </w:num>
  <w:num w:numId="10" w16cid:durableId="574558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CD"/>
    <w:rsid w:val="0001610B"/>
    <w:rsid w:val="000D17C4"/>
    <w:rsid w:val="000E1D44"/>
    <w:rsid w:val="00101B63"/>
    <w:rsid w:val="00106262"/>
    <w:rsid w:val="001213BA"/>
    <w:rsid w:val="00136F3E"/>
    <w:rsid w:val="001568B8"/>
    <w:rsid w:val="001D221B"/>
    <w:rsid w:val="0020696E"/>
    <w:rsid w:val="002356A2"/>
    <w:rsid w:val="002D12DA"/>
    <w:rsid w:val="003019B2"/>
    <w:rsid w:val="0034687F"/>
    <w:rsid w:val="0034688D"/>
    <w:rsid w:val="00353F10"/>
    <w:rsid w:val="00362C9C"/>
    <w:rsid w:val="00395D55"/>
    <w:rsid w:val="003C572B"/>
    <w:rsid w:val="003F05EF"/>
    <w:rsid w:val="0040233B"/>
    <w:rsid w:val="00403C67"/>
    <w:rsid w:val="00455E1F"/>
    <w:rsid w:val="00511A6E"/>
    <w:rsid w:val="0057534A"/>
    <w:rsid w:val="005E3420"/>
    <w:rsid w:val="00605A5B"/>
    <w:rsid w:val="00684106"/>
    <w:rsid w:val="006945A1"/>
    <w:rsid w:val="006A1B48"/>
    <w:rsid w:val="006B1FC6"/>
    <w:rsid w:val="006C60E6"/>
    <w:rsid w:val="006E70D3"/>
    <w:rsid w:val="007555A3"/>
    <w:rsid w:val="007B0F94"/>
    <w:rsid w:val="008422A7"/>
    <w:rsid w:val="008546A1"/>
    <w:rsid w:val="009419CE"/>
    <w:rsid w:val="00951C4B"/>
    <w:rsid w:val="009E3C0B"/>
    <w:rsid w:val="00A77921"/>
    <w:rsid w:val="00AB3799"/>
    <w:rsid w:val="00AB7ACD"/>
    <w:rsid w:val="00B47146"/>
    <w:rsid w:val="00B575FB"/>
    <w:rsid w:val="00BC5B49"/>
    <w:rsid w:val="00C1095A"/>
    <w:rsid w:val="00C213C5"/>
    <w:rsid w:val="00C41261"/>
    <w:rsid w:val="00C55D85"/>
    <w:rsid w:val="00CA2273"/>
    <w:rsid w:val="00CD50FD"/>
    <w:rsid w:val="00D47124"/>
    <w:rsid w:val="00D67E60"/>
    <w:rsid w:val="00DD5D7B"/>
    <w:rsid w:val="00DD5F82"/>
    <w:rsid w:val="00E578AB"/>
    <w:rsid w:val="00E67CDA"/>
    <w:rsid w:val="00F15BD8"/>
    <w:rsid w:val="00F316AD"/>
    <w:rsid w:val="00F4501B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9C6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Basic%20modern%20cover%20letter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2023-01-16T15:56:00Z</dcterms:created>
  <dcterms:modified xsi:type="dcterms:W3CDTF">2023-01-16T15:56:00Z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